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1242" w14:textId="0B70C85A" w:rsidR="009A0DA8" w:rsidRPr="009A0DA8" w:rsidRDefault="009A0DA8" w:rsidP="009A0DA8">
      <w:pPr>
        <w:pStyle w:val="Heading2"/>
        <w:ind w:left="2160" w:firstLine="720"/>
        <w:rPr>
          <w:color w:val="3354A2"/>
          <w:sz w:val="48"/>
          <w:szCs w:val="48"/>
          <w:lang w:val="en-CA"/>
        </w:rPr>
      </w:pPr>
      <w:r>
        <w:rPr>
          <w:noProof/>
          <w:color w:val="FF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28088CC" wp14:editId="39240CF7">
            <wp:simplePos x="0" y="0"/>
            <wp:positionH relativeFrom="margin">
              <wp:align>left</wp:align>
            </wp:positionH>
            <wp:positionV relativeFrom="paragraph">
              <wp:posOffset>-97155</wp:posOffset>
            </wp:positionV>
            <wp:extent cx="1193800" cy="1193800"/>
            <wp:effectExtent l="0" t="0" r="6350" b="6350"/>
            <wp:wrapNone/>
            <wp:docPr id="215326560" name="Picture 2" descr="A pair of red sho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326560" name="Picture 2" descr="A pair of red shoe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DA8">
        <w:rPr>
          <w:color w:val="3354A2"/>
          <w:sz w:val="48"/>
          <w:szCs w:val="48"/>
          <w:lang w:val="en-CA"/>
        </w:rPr>
        <w:t>Kilometers For Kids</w:t>
      </w:r>
    </w:p>
    <w:p w14:paraId="3C964B2D" w14:textId="56F13235" w:rsidR="00507697" w:rsidRPr="009A0DA8" w:rsidRDefault="009A0DA8" w:rsidP="009A0DA8">
      <w:pPr>
        <w:pStyle w:val="Heading2"/>
        <w:ind w:left="2160" w:firstLine="720"/>
        <w:rPr>
          <w:color w:val="3354A2"/>
          <w:sz w:val="22"/>
          <w:szCs w:val="22"/>
          <w:lang w:val="en-CA"/>
        </w:rPr>
      </w:pPr>
      <w:r>
        <w:rPr>
          <w:color w:val="3354A2"/>
          <w:sz w:val="22"/>
          <w:szCs w:val="22"/>
          <w:lang w:val="en-CA"/>
        </w:rPr>
        <w:t>10</w:t>
      </w:r>
      <w:r w:rsidRPr="009A0DA8">
        <w:rPr>
          <w:color w:val="3354A2"/>
          <w:sz w:val="22"/>
          <w:szCs w:val="22"/>
          <w:vertAlign w:val="superscript"/>
          <w:lang w:val="en-CA"/>
        </w:rPr>
        <w:t>th</w:t>
      </w:r>
      <w:r>
        <w:rPr>
          <w:color w:val="3354A2"/>
          <w:sz w:val="22"/>
          <w:szCs w:val="22"/>
          <w:lang w:val="en-CA"/>
        </w:rPr>
        <w:t xml:space="preserve"> </w:t>
      </w:r>
      <w:r w:rsidRPr="009A0DA8">
        <w:rPr>
          <w:color w:val="3354A2"/>
          <w:sz w:val="22"/>
          <w:szCs w:val="22"/>
          <w:lang w:val="en-CA"/>
        </w:rPr>
        <w:t xml:space="preserve">Annual Run/Walk </w:t>
      </w:r>
      <w:r w:rsidRPr="009A0DA8">
        <w:rPr>
          <w:color w:val="3354A2"/>
          <w:sz w:val="22"/>
          <w:szCs w:val="22"/>
          <w:lang w:val="en-CA"/>
        </w:rPr>
        <w:t>for</w:t>
      </w:r>
      <w:r w:rsidRPr="009A0DA8">
        <w:rPr>
          <w:color w:val="3354A2"/>
          <w:sz w:val="22"/>
          <w:szCs w:val="22"/>
          <w:lang w:val="en-CA"/>
        </w:rPr>
        <w:t xml:space="preserve"> Building Mental &amp; Emotional Wellness In Northumberland County</w:t>
      </w:r>
    </w:p>
    <w:tbl>
      <w:tblPr>
        <w:tblW w:w="4355" w:type="pct"/>
        <w:tblInd w:w="1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and last name of participant"/>
      </w:tblPr>
      <w:tblGrid>
        <w:gridCol w:w="1394"/>
        <w:gridCol w:w="7499"/>
        <w:gridCol w:w="514"/>
      </w:tblGrid>
      <w:tr w:rsidR="00524C98" w:rsidRPr="009A0DA8" w14:paraId="0768EDE2" w14:textId="77777777" w:rsidTr="00B340FB">
        <w:trPr>
          <w:trHeight w:val="429"/>
        </w:trPr>
        <w:tc>
          <w:tcPr>
            <w:tcW w:w="741" w:type="pct"/>
            <w:vAlign w:val="bottom"/>
          </w:tcPr>
          <w:p w14:paraId="6CCECABF" w14:textId="43AC1BC8" w:rsidR="00524C98" w:rsidRPr="009A0DA8" w:rsidRDefault="003E0F92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9A0DA8">
              <w:rPr>
                <w:rFonts w:ascii="Arial" w:hAnsi="Arial" w:cs="Arial"/>
                <w:sz w:val="22"/>
                <w:szCs w:val="22"/>
              </w:rPr>
              <w:t xml:space="preserve">Participant </w:t>
            </w:r>
            <w:r w:rsidR="00524C98" w:rsidRPr="009A0DA8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986" w:type="pct"/>
            <w:tcBorders>
              <w:bottom w:val="single" w:sz="4" w:space="0" w:color="auto"/>
            </w:tcBorders>
            <w:vAlign w:val="bottom"/>
          </w:tcPr>
          <w:p w14:paraId="5444F394" w14:textId="30CFB5E2" w:rsidR="00524C98" w:rsidRPr="009A0DA8" w:rsidRDefault="00524C98" w:rsidP="00EF312C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" w:type="pct"/>
          </w:tcPr>
          <w:p w14:paraId="744147B5" w14:textId="77777777" w:rsidR="00524C98" w:rsidRPr="009A0DA8" w:rsidRDefault="00524C98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7AA5C8" w14:textId="45431E74" w:rsidR="00507697" w:rsidRPr="009A0DA8" w:rsidRDefault="00EF312C">
      <w:pPr>
        <w:pStyle w:val="Salutation"/>
        <w:rPr>
          <w:rFonts w:ascii="Arial" w:hAnsi="Arial" w:cs="Arial"/>
          <w:sz w:val="22"/>
          <w:szCs w:val="22"/>
        </w:rPr>
      </w:pPr>
      <w:r w:rsidRPr="009A0DA8">
        <w:rPr>
          <w:rFonts w:ascii="Arial" w:hAnsi="Arial" w:cs="Arial"/>
          <w:sz w:val="22"/>
          <w:szCs w:val="22"/>
        </w:rPr>
        <w:t>D</w:t>
      </w:r>
      <w:r w:rsidR="001B46E8" w:rsidRPr="009A0DA8">
        <w:rPr>
          <w:rFonts w:ascii="Arial" w:hAnsi="Arial" w:cs="Arial"/>
          <w:sz w:val="22"/>
          <w:szCs w:val="22"/>
        </w:rPr>
        <w:t>ear Potential Sponsor,</w:t>
      </w:r>
    </w:p>
    <w:p w14:paraId="7F36C9B6" w14:textId="201A0937" w:rsidR="00EF312C" w:rsidRPr="009A0DA8" w:rsidRDefault="005B1AA8">
      <w:pPr>
        <w:rPr>
          <w:rFonts w:ascii="Arial" w:hAnsi="Arial" w:cs="Arial"/>
          <w:sz w:val="22"/>
          <w:szCs w:val="22"/>
        </w:rPr>
      </w:pPr>
      <w:r w:rsidRPr="009A0DA8">
        <w:rPr>
          <w:rFonts w:ascii="Arial" w:hAnsi="Arial" w:cs="Arial"/>
          <w:sz w:val="22"/>
          <w:szCs w:val="22"/>
        </w:rPr>
        <w:t xml:space="preserve">I am participating in </w:t>
      </w:r>
      <w:r w:rsidR="008E0BAD" w:rsidRPr="009A0DA8">
        <w:rPr>
          <w:rFonts w:ascii="Arial" w:hAnsi="Arial" w:cs="Arial"/>
          <w:sz w:val="22"/>
          <w:szCs w:val="22"/>
        </w:rPr>
        <w:t xml:space="preserve">the </w:t>
      </w:r>
      <w:r w:rsidRPr="009A0DA8">
        <w:rPr>
          <w:rFonts w:ascii="Arial" w:hAnsi="Arial" w:cs="Arial"/>
          <w:sz w:val="22"/>
          <w:szCs w:val="22"/>
        </w:rPr>
        <w:t xml:space="preserve">Kilometers for Kids </w:t>
      </w:r>
      <w:r w:rsidR="008E0BAD" w:rsidRPr="009A0DA8">
        <w:rPr>
          <w:rFonts w:ascii="Arial" w:hAnsi="Arial" w:cs="Arial"/>
          <w:sz w:val="22"/>
          <w:szCs w:val="22"/>
        </w:rPr>
        <w:t>walk/</w:t>
      </w:r>
      <w:r w:rsidR="00B340FB" w:rsidRPr="009A0DA8">
        <w:rPr>
          <w:rFonts w:ascii="Arial" w:hAnsi="Arial" w:cs="Arial"/>
          <w:sz w:val="22"/>
          <w:szCs w:val="22"/>
        </w:rPr>
        <w:t>run -</w:t>
      </w:r>
      <w:r w:rsidRPr="009A0DA8">
        <w:rPr>
          <w:rFonts w:ascii="Arial" w:hAnsi="Arial" w:cs="Arial"/>
          <w:sz w:val="22"/>
          <w:szCs w:val="22"/>
        </w:rPr>
        <w:t xml:space="preserve"> all proceeds will go to </w:t>
      </w:r>
      <w:r w:rsidR="00BD7969" w:rsidRPr="009A0DA8">
        <w:rPr>
          <w:rFonts w:ascii="Arial" w:hAnsi="Arial" w:cs="Arial"/>
          <w:sz w:val="22"/>
          <w:szCs w:val="22"/>
        </w:rPr>
        <w:t xml:space="preserve">Rebound Child &amp; Youth Services, a not-for-profit charitable child and youth organization that provides free mental health </w:t>
      </w:r>
      <w:r w:rsidR="009A0DA8">
        <w:rPr>
          <w:rFonts w:ascii="Arial" w:hAnsi="Arial" w:cs="Arial"/>
          <w:sz w:val="22"/>
          <w:szCs w:val="22"/>
        </w:rPr>
        <w:t>counselling</w:t>
      </w:r>
      <w:r w:rsidR="00BD7969" w:rsidRPr="009A0DA8">
        <w:rPr>
          <w:rFonts w:ascii="Arial" w:hAnsi="Arial" w:cs="Arial"/>
          <w:sz w:val="22"/>
          <w:szCs w:val="22"/>
        </w:rPr>
        <w:t xml:space="preserve">, </w:t>
      </w:r>
      <w:r w:rsidR="009A0DA8">
        <w:rPr>
          <w:rFonts w:ascii="Arial" w:hAnsi="Arial" w:cs="Arial"/>
          <w:sz w:val="22"/>
          <w:szCs w:val="22"/>
        </w:rPr>
        <w:t>parenting support through the Family Wellness Hub</w:t>
      </w:r>
      <w:r w:rsidR="00BD7969" w:rsidRPr="009A0DA8">
        <w:rPr>
          <w:rFonts w:ascii="Arial" w:hAnsi="Arial" w:cs="Arial"/>
          <w:sz w:val="22"/>
          <w:szCs w:val="22"/>
        </w:rPr>
        <w:t>,</w:t>
      </w:r>
      <w:r w:rsidR="009A0DA8">
        <w:rPr>
          <w:rFonts w:ascii="Arial" w:hAnsi="Arial" w:cs="Arial"/>
          <w:sz w:val="22"/>
          <w:szCs w:val="22"/>
        </w:rPr>
        <w:t xml:space="preserve"> </w:t>
      </w:r>
      <w:r w:rsidR="00BD7969" w:rsidRPr="009A0DA8">
        <w:rPr>
          <w:rFonts w:ascii="Arial" w:hAnsi="Arial" w:cs="Arial"/>
          <w:sz w:val="22"/>
          <w:szCs w:val="22"/>
        </w:rPr>
        <w:t>youth justice diversion services</w:t>
      </w:r>
      <w:r w:rsidR="009A0DA8">
        <w:rPr>
          <w:rFonts w:ascii="Arial" w:hAnsi="Arial" w:cs="Arial"/>
          <w:sz w:val="22"/>
          <w:szCs w:val="22"/>
        </w:rPr>
        <w:t xml:space="preserve">, and youth homelessness prevention programs.  </w:t>
      </w:r>
    </w:p>
    <w:p w14:paraId="73E54612" w14:textId="62CB1F23" w:rsidR="00507697" w:rsidRPr="009A0DA8" w:rsidRDefault="001B46E8">
      <w:pPr>
        <w:rPr>
          <w:rFonts w:ascii="Arial" w:hAnsi="Arial" w:cs="Arial"/>
          <w:sz w:val="22"/>
          <w:szCs w:val="22"/>
        </w:rPr>
      </w:pPr>
      <w:r w:rsidRPr="009A0DA8">
        <w:rPr>
          <w:rFonts w:ascii="Arial" w:hAnsi="Arial" w:cs="Arial"/>
          <w:sz w:val="22"/>
          <w:szCs w:val="22"/>
        </w:rPr>
        <w:t>You can sponsor me for an</w:t>
      </w:r>
      <w:r w:rsidR="00DF0A23" w:rsidRPr="009A0DA8">
        <w:rPr>
          <w:rFonts w:ascii="Arial" w:hAnsi="Arial" w:cs="Arial"/>
          <w:sz w:val="22"/>
          <w:szCs w:val="22"/>
        </w:rPr>
        <w:t>y</w:t>
      </w:r>
      <w:r w:rsidRPr="009A0DA8">
        <w:rPr>
          <w:rFonts w:ascii="Arial" w:hAnsi="Arial" w:cs="Arial"/>
          <w:sz w:val="22"/>
          <w:szCs w:val="22"/>
        </w:rPr>
        <w:t xml:space="preserve"> amount </w:t>
      </w:r>
      <w:r w:rsidR="00DF0A23" w:rsidRPr="009A0DA8">
        <w:rPr>
          <w:rFonts w:ascii="Arial" w:hAnsi="Arial" w:cs="Arial"/>
          <w:sz w:val="22"/>
          <w:szCs w:val="22"/>
        </w:rPr>
        <w:t xml:space="preserve">of your choice. </w:t>
      </w:r>
      <w:r w:rsidR="005B1AA8" w:rsidRPr="009A0DA8">
        <w:rPr>
          <w:rFonts w:ascii="Arial" w:hAnsi="Arial" w:cs="Arial"/>
          <w:sz w:val="22"/>
          <w:szCs w:val="22"/>
        </w:rPr>
        <w:t>Please m</w:t>
      </w:r>
      <w:r w:rsidR="00DF0A23" w:rsidRPr="009A0DA8">
        <w:rPr>
          <w:rFonts w:ascii="Arial" w:hAnsi="Arial" w:cs="Arial"/>
          <w:sz w:val="22"/>
          <w:szCs w:val="22"/>
        </w:rPr>
        <w:t xml:space="preserve">ake </w:t>
      </w:r>
      <w:r w:rsidR="00E641C0" w:rsidRPr="009A0DA8">
        <w:rPr>
          <w:rFonts w:ascii="Arial" w:hAnsi="Arial" w:cs="Arial"/>
          <w:sz w:val="22"/>
          <w:szCs w:val="22"/>
        </w:rPr>
        <w:t>cheques</w:t>
      </w:r>
      <w:r w:rsidR="00DF0A23" w:rsidRPr="009A0DA8">
        <w:rPr>
          <w:rFonts w:ascii="Arial" w:hAnsi="Arial" w:cs="Arial"/>
          <w:sz w:val="22"/>
          <w:szCs w:val="22"/>
        </w:rPr>
        <w:t xml:space="preserve"> payable to Rebound Child &amp; Youth Services</w:t>
      </w:r>
      <w:r w:rsidRPr="009A0DA8">
        <w:rPr>
          <w:rFonts w:ascii="Arial" w:hAnsi="Arial" w:cs="Arial"/>
          <w:sz w:val="22"/>
          <w:szCs w:val="22"/>
        </w:rPr>
        <w:t>. All contributions</w:t>
      </w:r>
      <w:r w:rsidR="00AC1B6E" w:rsidRPr="009A0DA8">
        <w:rPr>
          <w:rFonts w:ascii="Arial" w:hAnsi="Arial" w:cs="Arial"/>
          <w:sz w:val="22"/>
          <w:szCs w:val="22"/>
        </w:rPr>
        <w:t xml:space="preserve"> of $20+ </w:t>
      </w:r>
      <w:r w:rsidRPr="009A0DA8">
        <w:rPr>
          <w:rFonts w:ascii="Arial" w:hAnsi="Arial" w:cs="Arial"/>
          <w:sz w:val="22"/>
          <w:szCs w:val="22"/>
        </w:rPr>
        <w:t>are tax-deductible.</w:t>
      </w:r>
    </w:p>
    <w:p w14:paraId="3DBE2397" w14:textId="0DCC7449" w:rsidR="008E0BAD" w:rsidRPr="00EF312C" w:rsidRDefault="001B46E8">
      <w:pPr>
        <w:rPr>
          <w:rFonts w:asciiTheme="majorHAnsi" w:hAnsiTheme="majorHAnsi"/>
          <w:sz w:val="22"/>
          <w:szCs w:val="22"/>
        </w:rPr>
      </w:pPr>
      <w:r w:rsidRPr="00EF312C">
        <w:rPr>
          <w:rFonts w:asciiTheme="majorHAnsi" w:hAnsiTheme="majorHAnsi"/>
          <w:sz w:val="22"/>
          <w:szCs w:val="22"/>
        </w:rPr>
        <w:t>Thank you!</w:t>
      </w:r>
    </w:p>
    <w:tbl>
      <w:tblPr>
        <w:tblStyle w:val="GridTable4-Accent3"/>
        <w:tblW w:w="5255" w:type="pct"/>
        <w:tblInd w:w="-289" w:type="dxa"/>
        <w:tblLayout w:type="fixed"/>
        <w:tblLook w:val="04A0" w:firstRow="1" w:lastRow="0" w:firstColumn="1" w:lastColumn="0" w:noHBand="0" w:noVBand="1"/>
        <w:tblDescription w:val="Pledge table with sponsor and pledge information"/>
      </w:tblPr>
      <w:tblGrid>
        <w:gridCol w:w="834"/>
        <w:gridCol w:w="6536"/>
        <w:gridCol w:w="1703"/>
        <w:gridCol w:w="2267"/>
      </w:tblGrid>
      <w:tr w:rsidR="00DF0A23" w:rsidRPr="00EF312C" w14:paraId="6B5E92B7" w14:textId="77777777" w:rsidTr="00524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426825DB" w14:textId="0D874A64" w:rsidR="00DF0A23" w:rsidRPr="00EF312C" w:rsidRDefault="00DF0A23">
            <w:pPr>
              <w:pStyle w:val="Tabletext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36" w:type="dxa"/>
          </w:tcPr>
          <w:p w14:paraId="30811FC5" w14:textId="77777777" w:rsidR="00DF0A23" w:rsidRPr="009A0DA8" w:rsidRDefault="00AC1B6E" w:rsidP="00AC1B6E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A0DA8">
              <w:rPr>
                <w:rFonts w:ascii="Arial" w:hAnsi="Arial" w:cs="Arial"/>
                <w:sz w:val="22"/>
                <w:szCs w:val="22"/>
              </w:rPr>
              <w:t>Name, address, phone number</w:t>
            </w:r>
            <w:r w:rsidR="00E641C0" w:rsidRPr="009A0DA8">
              <w:rPr>
                <w:rFonts w:ascii="Arial" w:hAnsi="Arial" w:cs="Arial"/>
                <w:sz w:val="22"/>
                <w:szCs w:val="22"/>
              </w:rPr>
              <w:t>, email address</w:t>
            </w:r>
          </w:p>
        </w:tc>
        <w:tc>
          <w:tcPr>
            <w:tcW w:w="1703" w:type="dxa"/>
          </w:tcPr>
          <w:p w14:paraId="64ACA0E8" w14:textId="77777777" w:rsidR="00DF0A23" w:rsidRPr="009A0DA8" w:rsidRDefault="00DF0A23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9A0DA8">
              <w:rPr>
                <w:rFonts w:ascii="Arial" w:hAnsi="Arial" w:cs="Arial"/>
                <w:sz w:val="22"/>
                <w:szCs w:val="22"/>
              </w:rPr>
              <w:t>Pledge</w:t>
            </w:r>
            <w:r w:rsidR="00D60072" w:rsidRPr="009A0DA8">
              <w:rPr>
                <w:rFonts w:ascii="Arial" w:hAnsi="Arial" w:cs="Arial"/>
                <w:sz w:val="22"/>
                <w:szCs w:val="22"/>
              </w:rPr>
              <w:t xml:space="preserve"> ($)</w:t>
            </w:r>
          </w:p>
        </w:tc>
        <w:tc>
          <w:tcPr>
            <w:tcW w:w="2267" w:type="dxa"/>
          </w:tcPr>
          <w:p w14:paraId="4DA5C40A" w14:textId="77777777" w:rsidR="00DF0A23" w:rsidRPr="009A0DA8" w:rsidRDefault="00DF0A23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A0DA8">
              <w:rPr>
                <w:rFonts w:ascii="Arial" w:hAnsi="Arial" w:cs="Arial"/>
                <w:sz w:val="22"/>
                <w:szCs w:val="22"/>
              </w:rPr>
              <w:t>Amount Collected from Sponsor</w:t>
            </w:r>
            <w:r w:rsidR="00D60072" w:rsidRPr="009A0DA8">
              <w:rPr>
                <w:rFonts w:ascii="Arial" w:hAnsi="Arial" w:cs="Arial"/>
                <w:sz w:val="22"/>
                <w:szCs w:val="22"/>
              </w:rPr>
              <w:t xml:space="preserve"> ($)</w:t>
            </w:r>
          </w:p>
        </w:tc>
      </w:tr>
      <w:tr w:rsidR="00DF0A23" w:rsidRPr="00EF312C" w14:paraId="2FDBD99F" w14:textId="77777777" w:rsidTr="001B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262F6394" w14:textId="1CA50BC1" w:rsidR="00DF0A23" w:rsidRPr="00EF312C" w:rsidRDefault="00DF0A23">
            <w:pPr>
              <w:pStyle w:val="Tabletext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F312C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536" w:type="dxa"/>
          </w:tcPr>
          <w:p w14:paraId="030BEA3A" w14:textId="168CC97B" w:rsidR="00524C98" w:rsidRDefault="00524C9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7B257527" w14:textId="77777777" w:rsidR="003E0F92" w:rsidRDefault="003E0F9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670C6150" w14:textId="77777777" w:rsidR="003E0F92" w:rsidRDefault="003E0F9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60FE2C7A" w14:textId="77777777" w:rsidR="003E0F92" w:rsidRPr="00EF312C" w:rsidRDefault="003E0F9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11FD2C2D" w14:textId="77777777" w:rsidR="00DF0A23" w:rsidRPr="00EF312C" w:rsidRDefault="00DF0A2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7" w:type="dxa"/>
          </w:tcPr>
          <w:p w14:paraId="38946462" w14:textId="77777777" w:rsidR="00DF0A23" w:rsidRPr="00EF312C" w:rsidRDefault="00DF0A2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F0A23" w:rsidRPr="00EF312C" w14:paraId="5AEF98CD" w14:textId="77777777" w:rsidTr="001B46E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20387052" w14:textId="77777777" w:rsidR="00DF0A23" w:rsidRPr="00EF312C" w:rsidRDefault="00DF0A23">
            <w:pPr>
              <w:pStyle w:val="Tabletext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F312C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536" w:type="dxa"/>
          </w:tcPr>
          <w:p w14:paraId="3039BF2D" w14:textId="2151EF69" w:rsidR="00524C98" w:rsidRDefault="00524C9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267DC78" w14:textId="77777777" w:rsidR="003E0F92" w:rsidRDefault="003E0F9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5581A722" w14:textId="77777777" w:rsidR="003E0F92" w:rsidRDefault="003E0F9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69F59E63" w14:textId="77777777" w:rsidR="003E0F92" w:rsidRPr="00EF312C" w:rsidRDefault="003E0F9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0ECA3068" w14:textId="09D6EFE5" w:rsidR="00DF0A23" w:rsidRPr="00EF312C" w:rsidRDefault="00DF0A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7" w:type="dxa"/>
          </w:tcPr>
          <w:p w14:paraId="7DAFC398" w14:textId="77777777" w:rsidR="00DF0A23" w:rsidRPr="00EF312C" w:rsidRDefault="00DF0A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F0A23" w:rsidRPr="00EF312C" w14:paraId="3F039D66" w14:textId="77777777" w:rsidTr="001B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34C5D09B" w14:textId="77777777" w:rsidR="00DF0A23" w:rsidRPr="00EF312C" w:rsidRDefault="00DF0A23">
            <w:pPr>
              <w:pStyle w:val="Tabletext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F312C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6536" w:type="dxa"/>
          </w:tcPr>
          <w:p w14:paraId="23E0A5DF" w14:textId="77777777" w:rsidR="00DF0A23" w:rsidRDefault="00DF0A2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7C483480" w14:textId="77777777" w:rsidR="003E0F92" w:rsidRDefault="003E0F9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79130031" w14:textId="77777777" w:rsidR="003E0F92" w:rsidRDefault="003E0F9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68FB5501" w14:textId="77777777" w:rsidR="003E0F92" w:rsidRPr="00EF312C" w:rsidRDefault="003E0F9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0CF8F549" w14:textId="77777777" w:rsidR="00DF0A23" w:rsidRPr="00EF312C" w:rsidRDefault="00DF0A2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7" w:type="dxa"/>
          </w:tcPr>
          <w:p w14:paraId="45E6B6E7" w14:textId="77777777" w:rsidR="00DF0A23" w:rsidRPr="00EF312C" w:rsidRDefault="00DF0A2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F0A23" w:rsidRPr="00EF312C" w14:paraId="42EBB555" w14:textId="77777777" w:rsidTr="001B46E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08BA37F6" w14:textId="77777777" w:rsidR="00DF0A23" w:rsidRPr="00EF312C" w:rsidRDefault="00DF0A23">
            <w:pPr>
              <w:pStyle w:val="Tabletext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F312C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536" w:type="dxa"/>
          </w:tcPr>
          <w:p w14:paraId="6B018D0A" w14:textId="77777777" w:rsidR="00DF0A23" w:rsidRDefault="00DF0A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58CAD13" w14:textId="77777777" w:rsidR="003E0F92" w:rsidRDefault="003E0F9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70D86FDE" w14:textId="77777777" w:rsidR="003E0F92" w:rsidRDefault="003E0F9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A4879CE" w14:textId="77777777" w:rsidR="003E0F92" w:rsidRPr="00EF312C" w:rsidRDefault="003E0F9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0975ABE1" w14:textId="77777777" w:rsidR="00DF0A23" w:rsidRPr="00EF312C" w:rsidRDefault="00DF0A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7" w:type="dxa"/>
          </w:tcPr>
          <w:p w14:paraId="024F9AA1" w14:textId="77777777" w:rsidR="00DF0A23" w:rsidRPr="00EF312C" w:rsidRDefault="00DF0A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F0A23" w:rsidRPr="00EF312C" w14:paraId="2A44A147" w14:textId="77777777" w:rsidTr="001B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6798431D" w14:textId="77777777" w:rsidR="00DF0A23" w:rsidRPr="00EF312C" w:rsidRDefault="00DF0A23">
            <w:pPr>
              <w:pStyle w:val="Tabletext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F312C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6536" w:type="dxa"/>
          </w:tcPr>
          <w:p w14:paraId="57539A15" w14:textId="77777777" w:rsidR="00DF0A23" w:rsidRDefault="00DF0A2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D4AFCB5" w14:textId="77777777" w:rsidR="003E0F92" w:rsidRDefault="003E0F9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00CD86DF" w14:textId="77777777" w:rsidR="003E0F92" w:rsidRDefault="003E0F9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67BBC7B1" w14:textId="77777777" w:rsidR="003E0F92" w:rsidRPr="003E0F92" w:rsidRDefault="003E0F92" w:rsidP="003E0F92">
            <w:pPr>
              <w:tabs>
                <w:tab w:val="left" w:pos="11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29E8B15D" w14:textId="77777777" w:rsidR="00DF0A23" w:rsidRPr="00EF312C" w:rsidRDefault="00DF0A2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7" w:type="dxa"/>
          </w:tcPr>
          <w:p w14:paraId="5EE8F67A" w14:textId="77777777" w:rsidR="00DF0A23" w:rsidRPr="00EF312C" w:rsidRDefault="00DF0A2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5EBFD68" w14:textId="77777777" w:rsidR="008E0BAD" w:rsidRPr="00EF237F" w:rsidRDefault="001B46E8" w:rsidP="003E0F92">
      <w:pPr>
        <w:pStyle w:val="Heading3"/>
        <w:rPr>
          <w:rFonts w:ascii="Arial" w:hAnsi="Arial" w:cs="Arial"/>
        </w:rPr>
      </w:pPr>
      <w:r w:rsidRPr="00EF237F">
        <w:rPr>
          <w:rFonts w:ascii="Arial" w:hAnsi="Arial" w:cs="Arial"/>
          <w:color w:val="auto"/>
          <w:sz w:val="22"/>
          <w:szCs w:val="22"/>
        </w:rPr>
        <w:t>(More entries on the back)</w:t>
      </w:r>
    </w:p>
    <w:p w14:paraId="696545BC" w14:textId="77777777" w:rsidR="008E0BAD" w:rsidRPr="008E0BAD" w:rsidRDefault="008E0BAD" w:rsidP="008E0BAD"/>
    <w:p w14:paraId="6D313E05" w14:textId="77777777" w:rsidR="00507697" w:rsidRPr="00EF237F" w:rsidRDefault="001B46E8">
      <w:pPr>
        <w:pStyle w:val="Heading3"/>
        <w:rPr>
          <w:rFonts w:ascii="Arial" w:hAnsi="Arial" w:cs="Arial"/>
          <w:b/>
          <w:color w:val="auto"/>
          <w:sz w:val="22"/>
          <w:szCs w:val="22"/>
        </w:rPr>
      </w:pPr>
      <w:r w:rsidRPr="00EF237F">
        <w:rPr>
          <w:rFonts w:ascii="Arial" w:hAnsi="Arial" w:cs="Arial"/>
          <w:b/>
          <w:color w:val="auto"/>
          <w:sz w:val="22"/>
          <w:szCs w:val="22"/>
        </w:rPr>
        <w:t>Participants:</w:t>
      </w:r>
    </w:p>
    <w:p w14:paraId="15254845" w14:textId="77777777" w:rsidR="00507697" w:rsidRPr="00EF237F" w:rsidRDefault="00EF312C">
      <w:pPr>
        <w:rPr>
          <w:rFonts w:ascii="Arial" w:hAnsi="Arial" w:cs="Arial"/>
          <w:sz w:val="22"/>
          <w:szCs w:val="22"/>
        </w:rPr>
      </w:pPr>
      <w:r w:rsidRPr="00EF237F">
        <w:rPr>
          <w:rFonts w:ascii="Arial" w:hAnsi="Arial" w:cs="Arial"/>
          <w:sz w:val="22"/>
          <w:szCs w:val="22"/>
        </w:rPr>
        <w:t>Please bring this form</w:t>
      </w:r>
      <w:r w:rsidR="00D60072" w:rsidRPr="00EF237F">
        <w:rPr>
          <w:rFonts w:ascii="Arial" w:hAnsi="Arial" w:cs="Arial"/>
          <w:sz w:val="22"/>
          <w:szCs w:val="22"/>
        </w:rPr>
        <w:t xml:space="preserve"> &amp; funds raised</w:t>
      </w:r>
      <w:r w:rsidRPr="00EF237F">
        <w:rPr>
          <w:rFonts w:ascii="Arial" w:hAnsi="Arial" w:cs="Arial"/>
          <w:sz w:val="22"/>
          <w:szCs w:val="22"/>
        </w:rPr>
        <w:t xml:space="preserve"> the day of the run</w:t>
      </w:r>
      <w:r w:rsidR="001B46E8" w:rsidRPr="00EF237F">
        <w:rPr>
          <w:rFonts w:ascii="Arial" w:hAnsi="Arial" w:cs="Arial"/>
          <w:sz w:val="22"/>
          <w:szCs w:val="22"/>
        </w:rPr>
        <w:t>.</w:t>
      </w:r>
    </w:p>
    <w:p w14:paraId="52523BAF" w14:textId="77777777" w:rsidR="001B46E8" w:rsidRDefault="001B46E8">
      <w:pPr>
        <w:rPr>
          <w:rFonts w:asciiTheme="majorHAnsi" w:hAnsiTheme="majorHAnsi"/>
          <w:sz w:val="22"/>
          <w:szCs w:val="22"/>
        </w:rPr>
      </w:pPr>
    </w:p>
    <w:p w14:paraId="37C88064" w14:textId="77777777" w:rsidR="008E0BAD" w:rsidRDefault="008E0BAD">
      <w:pPr>
        <w:rPr>
          <w:rFonts w:asciiTheme="majorHAnsi" w:hAnsiTheme="majorHAnsi"/>
          <w:sz w:val="22"/>
          <w:szCs w:val="22"/>
        </w:rPr>
      </w:pPr>
    </w:p>
    <w:tbl>
      <w:tblPr>
        <w:tblStyle w:val="GridTable4-Accent3"/>
        <w:tblW w:w="5255" w:type="pct"/>
        <w:tblInd w:w="-289" w:type="dxa"/>
        <w:tblLayout w:type="fixed"/>
        <w:tblLook w:val="04A0" w:firstRow="1" w:lastRow="0" w:firstColumn="1" w:lastColumn="0" w:noHBand="0" w:noVBand="1"/>
        <w:tblDescription w:val="Pledge table with sponsor and pledge information"/>
      </w:tblPr>
      <w:tblGrid>
        <w:gridCol w:w="834"/>
        <w:gridCol w:w="6536"/>
        <w:gridCol w:w="1703"/>
        <w:gridCol w:w="2267"/>
      </w:tblGrid>
      <w:tr w:rsidR="001B46E8" w:rsidRPr="00EF312C" w14:paraId="2D057AAA" w14:textId="77777777" w:rsidTr="00BB5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21F251AC" w14:textId="77777777" w:rsidR="001B46E8" w:rsidRPr="00EF312C" w:rsidRDefault="001B46E8" w:rsidP="00BB555D">
            <w:pPr>
              <w:pStyle w:val="Tabletext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36" w:type="dxa"/>
          </w:tcPr>
          <w:p w14:paraId="6834090D" w14:textId="1D0FBFB5" w:rsidR="001B46E8" w:rsidRPr="00EF237F" w:rsidRDefault="001B46E8" w:rsidP="00BB555D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237F">
              <w:rPr>
                <w:rFonts w:ascii="Arial" w:hAnsi="Arial" w:cs="Arial"/>
                <w:sz w:val="22"/>
                <w:szCs w:val="22"/>
              </w:rPr>
              <w:t>Name, address, phone number</w:t>
            </w:r>
            <w:r w:rsidR="00EF237F">
              <w:rPr>
                <w:rFonts w:ascii="Arial" w:hAnsi="Arial" w:cs="Arial"/>
                <w:sz w:val="22"/>
                <w:szCs w:val="22"/>
              </w:rPr>
              <w:t>, email address</w:t>
            </w:r>
          </w:p>
        </w:tc>
        <w:tc>
          <w:tcPr>
            <w:tcW w:w="1703" w:type="dxa"/>
          </w:tcPr>
          <w:p w14:paraId="2F4C2232" w14:textId="77777777" w:rsidR="001B46E8" w:rsidRPr="00EF237F" w:rsidRDefault="001B46E8" w:rsidP="00BB555D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237F">
              <w:rPr>
                <w:rFonts w:ascii="Arial" w:hAnsi="Arial" w:cs="Arial"/>
                <w:sz w:val="22"/>
                <w:szCs w:val="22"/>
              </w:rPr>
              <w:t>Pledge</w:t>
            </w:r>
            <w:r w:rsidR="003E0F92" w:rsidRPr="00EF237F">
              <w:rPr>
                <w:rFonts w:ascii="Arial" w:hAnsi="Arial" w:cs="Arial"/>
                <w:sz w:val="22"/>
                <w:szCs w:val="22"/>
              </w:rPr>
              <w:t xml:space="preserve"> ($)</w:t>
            </w:r>
          </w:p>
        </w:tc>
        <w:tc>
          <w:tcPr>
            <w:tcW w:w="2267" w:type="dxa"/>
          </w:tcPr>
          <w:p w14:paraId="16C8B647" w14:textId="77777777" w:rsidR="001B46E8" w:rsidRPr="00EF237F" w:rsidRDefault="001B46E8" w:rsidP="00BB555D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237F">
              <w:rPr>
                <w:rFonts w:ascii="Arial" w:hAnsi="Arial" w:cs="Arial"/>
                <w:sz w:val="22"/>
                <w:szCs w:val="22"/>
              </w:rPr>
              <w:t>Amount Collected from Sponsor</w:t>
            </w:r>
            <w:r w:rsidR="003E0F92" w:rsidRPr="00EF237F">
              <w:rPr>
                <w:rFonts w:ascii="Arial" w:hAnsi="Arial" w:cs="Arial"/>
                <w:sz w:val="22"/>
                <w:szCs w:val="22"/>
              </w:rPr>
              <w:t xml:space="preserve"> ($)</w:t>
            </w:r>
          </w:p>
        </w:tc>
      </w:tr>
      <w:tr w:rsidR="001B46E8" w:rsidRPr="00EF312C" w14:paraId="53895E43" w14:textId="77777777" w:rsidTr="00BB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463FA06D" w14:textId="77777777" w:rsidR="001B46E8" w:rsidRPr="00EF312C" w:rsidRDefault="001B46E8" w:rsidP="00BB555D">
            <w:pPr>
              <w:pStyle w:val="Tabletext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536" w:type="dxa"/>
          </w:tcPr>
          <w:p w14:paraId="11FA592E" w14:textId="77777777" w:rsidR="001B46E8" w:rsidRDefault="001B46E8" w:rsidP="00BB555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4C3BFC8C" w14:textId="77777777" w:rsidR="003E0F92" w:rsidRDefault="003E0F92" w:rsidP="00BB555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4546199" w14:textId="77777777" w:rsidR="003E0F92" w:rsidRDefault="003E0F92" w:rsidP="00BB555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24310326" w14:textId="77777777" w:rsidR="003E0F92" w:rsidRPr="00EF312C" w:rsidRDefault="003E0F92" w:rsidP="00BB555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0752971C" w14:textId="77777777" w:rsidR="001B46E8" w:rsidRPr="00EF312C" w:rsidRDefault="001B46E8" w:rsidP="00BB555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7" w:type="dxa"/>
          </w:tcPr>
          <w:p w14:paraId="067BB989" w14:textId="77777777" w:rsidR="001B46E8" w:rsidRPr="00EF312C" w:rsidRDefault="001B46E8" w:rsidP="00BB555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46E8" w:rsidRPr="00EF312C" w14:paraId="1A8BE85A" w14:textId="77777777" w:rsidTr="00BB555D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57F21198" w14:textId="77777777" w:rsidR="001B46E8" w:rsidRPr="00EF312C" w:rsidRDefault="001B46E8" w:rsidP="00BB555D">
            <w:pPr>
              <w:pStyle w:val="Tabletext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6536" w:type="dxa"/>
          </w:tcPr>
          <w:p w14:paraId="7C99EB93" w14:textId="77777777" w:rsidR="001B46E8" w:rsidRDefault="001B46E8" w:rsidP="00BB555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7EF742B" w14:textId="77777777" w:rsidR="003E0F92" w:rsidRDefault="003E0F92" w:rsidP="00BB555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78486292" w14:textId="77777777" w:rsidR="003E0F92" w:rsidRDefault="003E0F92" w:rsidP="00BB555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0BFA69C9" w14:textId="77777777" w:rsidR="003E0F92" w:rsidRPr="00EF312C" w:rsidRDefault="003E0F92" w:rsidP="00BB555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20B9097B" w14:textId="77777777" w:rsidR="001B46E8" w:rsidRPr="00EF312C" w:rsidRDefault="001B46E8" w:rsidP="00BB555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7" w:type="dxa"/>
          </w:tcPr>
          <w:p w14:paraId="75AD75C4" w14:textId="77777777" w:rsidR="001B46E8" w:rsidRPr="00EF312C" w:rsidRDefault="001B46E8" w:rsidP="00BB555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46E8" w:rsidRPr="00EF312C" w14:paraId="23097953" w14:textId="77777777" w:rsidTr="00BB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045D79D3" w14:textId="77777777" w:rsidR="001B46E8" w:rsidRPr="00EF312C" w:rsidRDefault="001B46E8" w:rsidP="00BB555D">
            <w:pPr>
              <w:pStyle w:val="Tabletext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6536" w:type="dxa"/>
          </w:tcPr>
          <w:p w14:paraId="11173ED0" w14:textId="77777777" w:rsidR="001B46E8" w:rsidRDefault="001B46E8" w:rsidP="00BB555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43D17D04" w14:textId="77777777" w:rsidR="003E0F92" w:rsidRDefault="003E0F92" w:rsidP="00BB555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56B5D8EB" w14:textId="77777777" w:rsidR="003E0F92" w:rsidRDefault="003E0F92" w:rsidP="00BB555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194FA0BE" w14:textId="77777777" w:rsidR="003E0F92" w:rsidRPr="00EF312C" w:rsidRDefault="003E0F92" w:rsidP="00BB555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1ED645AF" w14:textId="77777777" w:rsidR="001B46E8" w:rsidRPr="00EF312C" w:rsidRDefault="001B46E8" w:rsidP="00BB555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7" w:type="dxa"/>
          </w:tcPr>
          <w:p w14:paraId="1D3C07F1" w14:textId="77777777" w:rsidR="001B46E8" w:rsidRPr="00EF312C" w:rsidRDefault="001B46E8" w:rsidP="00BB555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46E8" w:rsidRPr="00EF312C" w14:paraId="70865F25" w14:textId="77777777" w:rsidTr="00BB555D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3D8037A6" w14:textId="77777777" w:rsidR="001B46E8" w:rsidRPr="00EF312C" w:rsidRDefault="001B46E8" w:rsidP="00BB555D">
            <w:pPr>
              <w:pStyle w:val="Tabletext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6536" w:type="dxa"/>
          </w:tcPr>
          <w:p w14:paraId="7AE3B49E" w14:textId="77777777" w:rsidR="001B46E8" w:rsidRDefault="001B46E8" w:rsidP="00BB555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0C94FF06" w14:textId="77777777" w:rsidR="003E0F92" w:rsidRDefault="003E0F92" w:rsidP="00BB555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4B0832C4" w14:textId="77777777" w:rsidR="003E0F92" w:rsidRDefault="003E0F92" w:rsidP="00BB555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14905BC7" w14:textId="77777777" w:rsidR="003E0F92" w:rsidRPr="00EF312C" w:rsidRDefault="003E0F92" w:rsidP="00BB555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011D9B37" w14:textId="77777777" w:rsidR="001B46E8" w:rsidRPr="00EF312C" w:rsidRDefault="001B46E8" w:rsidP="00BB555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7" w:type="dxa"/>
          </w:tcPr>
          <w:p w14:paraId="67D8501D" w14:textId="77777777" w:rsidR="001B46E8" w:rsidRPr="00EF312C" w:rsidRDefault="001B46E8" w:rsidP="00BB555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46E8" w:rsidRPr="00EF312C" w14:paraId="5FA631DD" w14:textId="77777777" w:rsidTr="00BB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dxa"/>
          </w:tcPr>
          <w:p w14:paraId="6DFD0859" w14:textId="77777777" w:rsidR="001B46E8" w:rsidRPr="00EF312C" w:rsidRDefault="001B46E8" w:rsidP="00BB555D">
            <w:pPr>
              <w:pStyle w:val="Tabletext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6536" w:type="dxa"/>
          </w:tcPr>
          <w:p w14:paraId="1F362C8E" w14:textId="77777777" w:rsidR="001B46E8" w:rsidRDefault="001B46E8" w:rsidP="00BB555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7C57FE8D" w14:textId="77777777" w:rsidR="003E0F92" w:rsidRDefault="003E0F92" w:rsidP="00BB555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56CD658D" w14:textId="77777777" w:rsidR="003E0F92" w:rsidRDefault="003E0F92" w:rsidP="00BB555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20BDB5A8" w14:textId="77777777" w:rsidR="003E0F92" w:rsidRPr="00EF312C" w:rsidRDefault="003E0F92" w:rsidP="00BB555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28EEA2EF" w14:textId="77777777" w:rsidR="001B46E8" w:rsidRPr="00EF312C" w:rsidRDefault="001B46E8" w:rsidP="00BB555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7" w:type="dxa"/>
          </w:tcPr>
          <w:p w14:paraId="65ED6770" w14:textId="77777777" w:rsidR="001B46E8" w:rsidRPr="00EF312C" w:rsidRDefault="001B46E8" w:rsidP="00BB555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5D3E6FF" w14:textId="5EA1714C" w:rsidR="001B46E8" w:rsidRDefault="001B46E8">
      <w:pPr>
        <w:rPr>
          <w:rStyle w:val="Strong"/>
          <w:rFonts w:asciiTheme="majorHAnsi" w:hAnsiTheme="majorHAnsi"/>
          <w:b w:val="0"/>
          <w:bCs w:val="0"/>
          <w:sz w:val="22"/>
          <w:szCs w:val="22"/>
        </w:rPr>
      </w:pPr>
    </w:p>
    <w:p w14:paraId="2D1593DB" w14:textId="005829A4" w:rsidR="009A0DA8" w:rsidRDefault="009A0DA8">
      <w:pPr>
        <w:rPr>
          <w:rStyle w:val="Strong"/>
          <w:rFonts w:asciiTheme="majorHAnsi" w:hAnsiTheme="majorHAnsi"/>
          <w:b w:val="0"/>
          <w:bCs w:val="0"/>
          <w:sz w:val="22"/>
          <w:szCs w:val="22"/>
        </w:rPr>
      </w:pPr>
    </w:p>
    <w:p w14:paraId="5056A061" w14:textId="51421AD2" w:rsidR="009A0DA8" w:rsidRPr="009A0DA8" w:rsidRDefault="009A0DA8" w:rsidP="009A0DA8">
      <w:pPr>
        <w:jc w:val="center"/>
        <w:rPr>
          <w:rStyle w:val="Strong"/>
          <w:rFonts w:asciiTheme="majorHAnsi" w:hAnsiTheme="majorHAnsi"/>
          <w:b w:val="0"/>
          <w:bCs w:val="0"/>
          <w:color w:val="3354A2"/>
          <w:sz w:val="28"/>
          <w:szCs w:val="28"/>
        </w:rPr>
      </w:pPr>
      <w:r w:rsidRPr="009A0DA8">
        <w:rPr>
          <w:rFonts w:asciiTheme="majorHAnsi" w:hAnsiTheme="majorHAnsi"/>
          <w:b/>
          <w:bCs/>
          <w:noProof/>
          <w:color w:val="3354A2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25E0CB" wp14:editId="51A3E923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4787900" cy="2693194"/>
            <wp:effectExtent l="0" t="0" r="0" b="0"/>
            <wp:wrapNone/>
            <wp:docPr id="957162797" name="Picture 3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162797" name="Picture 3" descr="A logo with text on i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2693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DA8">
        <w:rPr>
          <w:rStyle w:val="Strong"/>
          <w:rFonts w:ascii="Arial" w:hAnsi="Arial" w:cs="Arial"/>
          <w:b w:val="0"/>
          <w:bCs w:val="0"/>
          <w:color w:val="3354A2"/>
          <w:sz w:val="36"/>
          <w:szCs w:val="36"/>
        </w:rPr>
        <w:t>Thank you for your support!</w:t>
      </w:r>
    </w:p>
    <w:sectPr w:rsidR="009A0DA8" w:rsidRPr="009A0D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4A03" w14:textId="77777777" w:rsidR="00EF312C" w:rsidRDefault="00EF312C">
      <w:pPr>
        <w:spacing w:after="0" w:line="240" w:lineRule="auto"/>
      </w:pPr>
      <w:r>
        <w:separator/>
      </w:r>
    </w:p>
  </w:endnote>
  <w:endnote w:type="continuationSeparator" w:id="0">
    <w:p w14:paraId="0A9E3C98" w14:textId="77777777" w:rsidR="00EF312C" w:rsidRDefault="00EF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B0E0" w14:textId="77777777" w:rsidR="00EF312C" w:rsidRDefault="00EF312C">
      <w:pPr>
        <w:spacing w:after="0" w:line="240" w:lineRule="auto"/>
      </w:pPr>
      <w:r>
        <w:separator/>
      </w:r>
    </w:p>
  </w:footnote>
  <w:footnote w:type="continuationSeparator" w:id="0">
    <w:p w14:paraId="377B1557" w14:textId="77777777" w:rsidR="00EF312C" w:rsidRDefault="00EF3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4668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6CD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20E2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2C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98D6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AA6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075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90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F8A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64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E81473"/>
    <w:multiLevelType w:val="hybridMultilevel"/>
    <w:tmpl w:val="8510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C7CC4"/>
    <w:multiLevelType w:val="hybridMultilevel"/>
    <w:tmpl w:val="92A65734"/>
    <w:lvl w:ilvl="0" w:tplc="C604336A">
      <w:start w:val="1"/>
      <w:numFmt w:val="decimal"/>
      <w:pStyle w:val="List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454973">
    <w:abstractNumId w:val="10"/>
  </w:num>
  <w:num w:numId="2" w16cid:durableId="360861412">
    <w:abstractNumId w:val="11"/>
  </w:num>
  <w:num w:numId="3" w16cid:durableId="216093116">
    <w:abstractNumId w:val="9"/>
  </w:num>
  <w:num w:numId="4" w16cid:durableId="1445150376">
    <w:abstractNumId w:val="7"/>
  </w:num>
  <w:num w:numId="5" w16cid:durableId="590158973">
    <w:abstractNumId w:val="6"/>
  </w:num>
  <w:num w:numId="6" w16cid:durableId="503321543">
    <w:abstractNumId w:val="5"/>
  </w:num>
  <w:num w:numId="7" w16cid:durableId="1146971090">
    <w:abstractNumId w:val="4"/>
  </w:num>
  <w:num w:numId="8" w16cid:durableId="520896231">
    <w:abstractNumId w:val="8"/>
  </w:num>
  <w:num w:numId="9" w16cid:durableId="1511290263">
    <w:abstractNumId w:val="3"/>
  </w:num>
  <w:num w:numId="10" w16cid:durableId="1432165611">
    <w:abstractNumId w:val="2"/>
  </w:num>
  <w:num w:numId="11" w16cid:durableId="964963244">
    <w:abstractNumId w:val="1"/>
  </w:num>
  <w:num w:numId="12" w16cid:durableId="1675838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2C"/>
    <w:rsid w:val="00080F02"/>
    <w:rsid w:val="001B46E8"/>
    <w:rsid w:val="003E0F92"/>
    <w:rsid w:val="00507697"/>
    <w:rsid w:val="00524C98"/>
    <w:rsid w:val="0057029B"/>
    <w:rsid w:val="005B1AA8"/>
    <w:rsid w:val="00620DB5"/>
    <w:rsid w:val="00632A4F"/>
    <w:rsid w:val="008E0BAD"/>
    <w:rsid w:val="009A0DA8"/>
    <w:rsid w:val="00A80884"/>
    <w:rsid w:val="00AC1B6E"/>
    <w:rsid w:val="00AC728E"/>
    <w:rsid w:val="00B0669D"/>
    <w:rsid w:val="00B340FB"/>
    <w:rsid w:val="00BD7969"/>
    <w:rsid w:val="00D60072"/>
    <w:rsid w:val="00DF0A23"/>
    <w:rsid w:val="00E641C0"/>
    <w:rsid w:val="00EF237F"/>
    <w:rsid w:val="00E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A7B2259"/>
  <w15:chartTrackingRefBased/>
  <w15:docId w15:val="{AE543BB5-C406-4F61-9BFD-E1EDFAB9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ageBreakBefore/>
      <w:spacing w:before="240" w:after="240"/>
      <w:contextualSpacing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240"/>
      <w:jc w:val="center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text">
    <w:name w:val="Table text"/>
    <w:basedOn w:val="Normal"/>
    <w:uiPriority w:val="1"/>
    <w:qFormat/>
    <w:pPr>
      <w:spacing w:before="20" w:after="20" w:line="240" w:lineRule="auto"/>
      <w:ind w:right="72"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List">
    <w:name w:val="List"/>
    <w:basedOn w:val="ListParagraph"/>
    <w:uiPriority w:val="1"/>
    <w:qFormat/>
    <w:pPr>
      <w:numPr>
        <w:numId w:val="2"/>
      </w:numPr>
      <w:ind w:left="720" w:hanging="360"/>
      <w:contextualSpacing w:val="0"/>
    </w:p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3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12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3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12C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EF312C"/>
  </w:style>
  <w:style w:type="table" w:styleId="GridTable4-Accent3">
    <w:name w:val="Grid Table 4 Accent 3"/>
    <w:basedOn w:val="TableNormal"/>
    <w:uiPriority w:val="49"/>
    <w:rsid w:val="00AC728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ardsr\AppData\Roaming\Microsoft\Templates\Walk-a-thon%20fundraiser%20pledge%20form.dotx" TargetMode="External"/></Relationships>
</file>

<file path=word/theme/theme1.xml><?xml version="1.0" encoding="utf-8"?>
<a:theme xmlns:a="http://schemas.openxmlformats.org/drawingml/2006/main" name="Walk-a-thon fundraiser pledge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2017-10-15T00:00:00</PublishDate>
  <Abstract>2017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D88898-37EE-462A-AC70-8C790AB569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Walk-a-thon fundraiser pledge form.dotx</Template>
  <TotalTime>9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Kilometers for Kids - October 20, 2019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Edwards</dc:creator>
  <cp:keywords/>
  <cp:lastModifiedBy>Krystyne Gillespie</cp:lastModifiedBy>
  <cp:revision>3</cp:revision>
  <cp:lastPrinted>2019-06-06T16:30:00Z</cp:lastPrinted>
  <dcterms:created xsi:type="dcterms:W3CDTF">2024-03-13T17:49:00Z</dcterms:created>
  <dcterms:modified xsi:type="dcterms:W3CDTF">2024-03-13T17:50:00Z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TC039876069991</vt:lpwstr>
  </property>
</Properties>
</file>